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5B" w:rsidRPr="00D0076D" w:rsidRDefault="009A34CE" w:rsidP="00294F5B">
      <w:pPr>
        <w:jc w:val="right"/>
        <w:rPr>
          <w:sz w:val="22"/>
          <w:szCs w:val="22"/>
        </w:rPr>
      </w:pPr>
      <w:r>
        <w:rPr>
          <w:sz w:val="22"/>
          <w:szCs w:val="22"/>
        </w:rPr>
        <w:t>Żary,  dnia  30.11</w:t>
      </w:r>
      <w:r w:rsidR="005C3D47">
        <w:rPr>
          <w:sz w:val="22"/>
          <w:szCs w:val="22"/>
        </w:rPr>
        <w:t>.2023</w:t>
      </w:r>
      <w:r w:rsidR="00294F5B" w:rsidRPr="00D0076D">
        <w:rPr>
          <w:sz w:val="22"/>
          <w:szCs w:val="22"/>
        </w:rPr>
        <w:t xml:space="preserve"> r.</w:t>
      </w:r>
    </w:p>
    <w:p w:rsidR="00294F5B" w:rsidRDefault="00294F5B" w:rsidP="00294F5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76D">
        <w:rPr>
          <w:color w:val="000000"/>
          <w:sz w:val="22"/>
          <w:szCs w:val="22"/>
          <w:highlight w:val="white"/>
        </w:rPr>
        <w:t>Nr  sprawy</w:t>
      </w:r>
      <w:r w:rsidR="009A34CE">
        <w:rPr>
          <w:color w:val="000000"/>
          <w:sz w:val="22"/>
          <w:szCs w:val="22"/>
        </w:rPr>
        <w:t>: SNW/ZP-371-52</w:t>
      </w:r>
      <w:bookmarkStart w:id="0" w:name="_GoBack"/>
      <w:bookmarkEnd w:id="0"/>
      <w:r w:rsidR="005C3D47">
        <w:rPr>
          <w:color w:val="000000"/>
          <w:sz w:val="22"/>
          <w:szCs w:val="22"/>
        </w:rPr>
        <w:t>/2023</w:t>
      </w:r>
    </w:p>
    <w:p w:rsidR="003E7591" w:rsidRDefault="003E7591" w:rsidP="00294F5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E7591" w:rsidRPr="00D0076D" w:rsidRDefault="003E7591" w:rsidP="00294F5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B40F4" w:rsidRDefault="001B40F4" w:rsidP="00925E65">
      <w:pPr>
        <w:ind w:left="6372"/>
        <w:outlineLvl w:val="0"/>
      </w:pPr>
    </w:p>
    <w:p w:rsidR="003E7591" w:rsidRDefault="003E7591" w:rsidP="003E7591">
      <w:pPr>
        <w:ind w:left="6372"/>
        <w:outlineLvl w:val="0"/>
      </w:pPr>
    </w:p>
    <w:p w:rsidR="003E7591" w:rsidRPr="00D0076D" w:rsidRDefault="003E7591" w:rsidP="003E7591">
      <w:pPr>
        <w:ind w:left="6372"/>
        <w:outlineLvl w:val="0"/>
        <w:rPr>
          <w:b/>
          <w:bCs/>
          <w:iCs/>
          <w:color w:val="000000"/>
          <w:sz w:val="22"/>
          <w:szCs w:val="22"/>
        </w:rPr>
      </w:pPr>
    </w:p>
    <w:p w:rsidR="00BB26DA" w:rsidRDefault="00BB26DA" w:rsidP="000A2776">
      <w:pPr>
        <w:outlineLvl w:val="0"/>
        <w:rPr>
          <w:bCs/>
          <w:iCs/>
          <w:color w:val="000000"/>
          <w:sz w:val="22"/>
          <w:szCs w:val="22"/>
        </w:rPr>
      </w:pPr>
    </w:p>
    <w:p w:rsidR="00294F5B" w:rsidRPr="00D0076D" w:rsidRDefault="00294F5B" w:rsidP="00294F5B">
      <w:pPr>
        <w:jc w:val="center"/>
        <w:outlineLvl w:val="0"/>
        <w:rPr>
          <w:color w:val="000000"/>
          <w:sz w:val="22"/>
          <w:szCs w:val="22"/>
        </w:rPr>
      </w:pPr>
      <w:r w:rsidRPr="00D0076D">
        <w:rPr>
          <w:bCs/>
          <w:iCs/>
          <w:color w:val="000000"/>
          <w:sz w:val="22"/>
          <w:szCs w:val="22"/>
        </w:rPr>
        <w:t>ZAWIADOMIENIE O WYBORZE OFERTY</w:t>
      </w:r>
    </w:p>
    <w:p w:rsidR="00294F5B" w:rsidRPr="00D0076D" w:rsidRDefault="00294F5B" w:rsidP="00294F5B">
      <w:pPr>
        <w:jc w:val="both"/>
        <w:rPr>
          <w:sz w:val="22"/>
          <w:szCs w:val="22"/>
        </w:rPr>
      </w:pPr>
    </w:p>
    <w:p w:rsidR="003E7591" w:rsidRPr="001B40F4" w:rsidRDefault="00A1185E" w:rsidP="001B40F4">
      <w:pPr>
        <w:autoSpaceDE w:val="0"/>
        <w:autoSpaceDN w:val="0"/>
        <w:adjustRightInd w:val="0"/>
        <w:jc w:val="both"/>
        <w:rPr>
          <w:color w:val="000000"/>
        </w:rPr>
      </w:pPr>
      <w:r w:rsidRPr="00BB300E">
        <w:t>W imieniu Szpitala Na Wyspie Sp. z o.o., 68-200 Żary, ul. Pszenna 2</w:t>
      </w:r>
      <w:r w:rsidR="00294F5B" w:rsidRPr="00BB300E">
        <w:t xml:space="preserve"> zawiadamia</w:t>
      </w:r>
      <w:r w:rsidRPr="00BB300E">
        <w:t>m</w:t>
      </w:r>
      <w:r w:rsidR="00294F5B" w:rsidRPr="00BB300E">
        <w:t xml:space="preserve">, że w postępowaniu o udzielenie zamówienia publicznego prowadzonym w </w:t>
      </w:r>
      <w:r w:rsidRPr="00BB300E">
        <w:t xml:space="preserve">trybie zapytania ofertowego </w:t>
      </w:r>
      <w:r w:rsidR="003E7591" w:rsidRPr="00E62283">
        <w:rPr>
          <w:bCs/>
        </w:rPr>
        <w:t>na</w:t>
      </w:r>
      <w:r w:rsidR="008D1308">
        <w:rPr>
          <w:bCs/>
        </w:rPr>
        <w:t xml:space="preserve"> sukcesywna dostawę materiałów biurowych w podziale na trzy zadania</w:t>
      </w:r>
      <w:r w:rsidR="001B40F4">
        <w:rPr>
          <w:color w:val="000000"/>
        </w:rPr>
        <w:t>, d</w:t>
      </w:r>
      <w:r w:rsidR="008D1308">
        <w:t>okonano wyboru</w:t>
      </w:r>
      <w:r w:rsidR="003E7591">
        <w:t xml:space="preserve"> </w:t>
      </w:r>
      <w:r w:rsidR="003E7591" w:rsidRPr="00234584">
        <w:t xml:space="preserve"> najkorzystniejszej oferty złożonej przez:</w:t>
      </w:r>
    </w:p>
    <w:p w:rsidR="001B40F4" w:rsidRDefault="001B40F4" w:rsidP="001B40F4">
      <w:pPr>
        <w:autoSpaceDE w:val="0"/>
        <w:autoSpaceDN w:val="0"/>
        <w:adjustRightInd w:val="0"/>
        <w:jc w:val="both"/>
      </w:pPr>
    </w:p>
    <w:p w:rsidR="008D1308" w:rsidRPr="00BC318A" w:rsidRDefault="008D1308" w:rsidP="008D1308">
      <w:pPr>
        <w:rPr>
          <w:sz w:val="22"/>
          <w:szCs w:val="22"/>
          <w:u w:val="single"/>
        </w:rPr>
      </w:pPr>
      <w:r w:rsidRPr="00BC318A">
        <w:rPr>
          <w:sz w:val="22"/>
          <w:szCs w:val="22"/>
          <w:u w:val="single"/>
        </w:rPr>
        <w:t xml:space="preserve">Zadanie 1 </w:t>
      </w:r>
    </w:p>
    <w:p w:rsidR="008D1308" w:rsidRPr="00BC318A" w:rsidRDefault="008D1308" w:rsidP="008D1308">
      <w:pPr>
        <w:rPr>
          <w:sz w:val="22"/>
          <w:szCs w:val="22"/>
        </w:rPr>
      </w:pPr>
      <w:r w:rsidRPr="00BC318A">
        <w:rPr>
          <w:sz w:val="22"/>
          <w:szCs w:val="22"/>
        </w:rPr>
        <w:t>Przedsiębiorstwo Handlowo Usługowo Produkcyjne „ZEMAR” Sp. z o.o.</w:t>
      </w:r>
    </w:p>
    <w:p w:rsidR="008D1308" w:rsidRPr="00BC318A" w:rsidRDefault="008D1308" w:rsidP="008D1308">
      <w:pPr>
        <w:rPr>
          <w:sz w:val="22"/>
          <w:szCs w:val="22"/>
        </w:rPr>
      </w:pPr>
      <w:r w:rsidRPr="00BC318A">
        <w:rPr>
          <w:sz w:val="22"/>
          <w:szCs w:val="22"/>
        </w:rPr>
        <w:t xml:space="preserve"> 66-300 Międzyrzecz, ul. Poznańska 106</w:t>
      </w:r>
    </w:p>
    <w:p w:rsidR="008D1308" w:rsidRPr="00BC318A" w:rsidRDefault="008D1308" w:rsidP="008D1308">
      <w:pPr>
        <w:rPr>
          <w:sz w:val="22"/>
          <w:szCs w:val="22"/>
        </w:rPr>
      </w:pPr>
      <w:r w:rsidRPr="00BC318A">
        <w:rPr>
          <w:sz w:val="22"/>
          <w:szCs w:val="22"/>
        </w:rPr>
        <w:t xml:space="preserve"> z ceną brutto  60 944,25 zł </w:t>
      </w:r>
    </w:p>
    <w:p w:rsidR="008D1308" w:rsidRPr="00BC318A" w:rsidRDefault="008D1308" w:rsidP="008D1308">
      <w:pPr>
        <w:rPr>
          <w:sz w:val="22"/>
          <w:szCs w:val="22"/>
        </w:rPr>
      </w:pPr>
    </w:p>
    <w:p w:rsidR="008D1308" w:rsidRPr="00BC318A" w:rsidRDefault="008D1308" w:rsidP="008D1308">
      <w:pPr>
        <w:rPr>
          <w:sz w:val="22"/>
          <w:szCs w:val="22"/>
        </w:rPr>
      </w:pPr>
      <w:r w:rsidRPr="00BC318A">
        <w:rPr>
          <w:sz w:val="22"/>
          <w:szCs w:val="22"/>
        </w:rPr>
        <w:t>Do przedmiotowego postępowania (zadania) została jeszcze złożona oferta przez:</w:t>
      </w:r>
    </w:p>
    <w:p w:rsidR="008D1308" w:rsidRPr="00BC318A" w:rsidRDefault="008D1308" w:rsidP="008D1308">
      <w:pPr>
        <w:rPr>
          <w:sz w:val="22"/>
          <w:szCs w:val="22"/>
        </w:rPr>
      </w:pPr>
    </w:p>
    <w:p w:rsidR="008D1308" w:rsidRPr="00BC318A" w:rsidRDefault="008D1308" w:rsidP="008D1308">
      <w:pPr>
        <w:rPr>
          <w:sz w:val="22"/>
          <w:szCs w:val="22"/>
        </w:rPr>
      </w:pPr>
      <w:r w:rsidRPr="00BC318A">
        <w:rPr>
          <w:sz w:val="22"/>
          <w:szCs w:val="22"/>
        </w:rPr>
        <w:t xml:space="preserve">Biuro-Info Firma Handlowo-Usługowa Danuta </w:t>
      </w:r>
      <w:proofErr w:type="spellStart"/>
      <w:r w:rsidRPr="00BC318A">
        <w:rPr>
          <w:sz w:val="22"/>
          <w:szCs w:val="22"/>
        </w:rPr>
        <w:t>Ajple</w:t>
      </w:r>
      <w:proofErr w:type="spellEnd"/>
    </w:p>
    <w:p w:rsidR="008D1308" w:rsidRPr="00BC318A" w:rsidRDefault="008D1308" w:rsidP="008D1308">
      <w:pPr>
        <w:rPr>
          <w:sz w:val="22"/>
          <w:szCs w:val="22"/>
        </w:rPr>
      </w:pPr>
      <w:r w:rsidRPr="00BC318A">
        <w:rPr>
          <w:sz w:val="22"/>
          <w:szCs w:val="22"/>
        </w:rPr>
        <w:t>59-900 Zgorzelec, ul.  Ignacego Daszyńskiego 75</w:t>
      </w:r>
    </w:p>
    <w:p w:rsidR="008D1308" w:rsidRPr="00BC318A" w:rsidRDefault="008D1308" w:rsidP="008D1308">
      <w:pPr>
        <w:rPr>
          <w:sz w:val="22"/>
          <w:szCs w:val="22"/>
        </w:rPr>
      </w:pPr>
      <w:r w:rsidRPr="00BC318A">
        <w:rPr>
          <w:sz w:val="22"/>
          <w:szCs w:val="22"/>
        </w:rPr>
        <w:t xml:space="preserve">z ceną brutto  61 024,21 zł </w:t>
      </w:r>
    </w:p>
    <w:p w:rsidR="008D1308" w:rsidRPr="00BC318A" w:rsidRDefault="008D1308" w:rsidP="008D1308">
      <w:pPr>
        <w:rPr>
          <w:sz w:val="22"/>
          <w:szCs w:val="22"/>
        </w:rPr>
      </w:pPr>
    </w:p>
    <w:p w:rsidR="008D1308" w:rsidRPr="00BC318A" w:rsidRDefault="008D1308" w:rsidP="008D1308">
      <w:pPr>
        <w:rPr>
          <w:sz w:val="22"/>
          <w:szCs w:val="22"/>
          <w:u w:val="single"/>
        </w:rPr>
      </w:pPr>
      <w:r w:rsidRPr="00BC318A">
        <w:rPr>
          <w:sz w:val="22"/>
          <w:szCs w:val="22"/>
          <w:u w:val="single"/>
        </w:rPr>
        <w:t>Zadanie 2</w:t>
      </w:r>
    </w:p>
    <w:p w:rsidR="008D1308" w:rsidRPr="00BC318A" w:rsidRDefault="008D1308" w:rsidP="008D1308">
      <w:pPr>
        <w:rPr>
          <w:sz w:val="22"/>
          <w:szCs w:val="22"/>
        </w:rPr>
      </w:pPr>
      <w:r w:rsidRPr="00BC318A">
        <w:rPr>
          <w:sz w:val="22"/>
          <w:szCs w:val="22"/>
        </w:rPr>
        <w:t>ECOBLACK S.C. Mateusz Szewczyk, Łukasz Baran</w:t>
      </w:r>
    </w:p>
    <w:p w:rsidR="008D1308" w:rsidRPr="00BC318A" w:rsidRDefault="008D1308" w:rsidP="008D1308">
      <w:pPr>
        <w:rPr>
          <w:sz w:val="22"/>
          <w:szCs w:val="22"/>
        </w:rPr>
      </w:pPr>
      <w:r w:rsidRPr="00BC318A">
        <w:rPr>
          <w:sz w:val="22"/>
          <w:szCs w:val="22"/>
        </w:rPr>
        <w:t>25-414 Kielce, ul. Warszawska 312F</w:t>
      </w:r>
    </w:p>
    <w:p w:rsidR="008D1308" w:rsidRPr="00BC318A" w:rsidRDefault="008D1308" w:rsidP="008D1308">
      <w:pPr>
        <w:rPr>
          <w:sz w:val="22"/>
          <w:szCs w:val="22"/>
        </w:rPr>
      </w:pPr>
      <w:r w:rsidRPr="00BC318A">
        <w:rPr>
          <w:sz w:val="22"/>
          <w:szCs w:val="22"/>
        </w:rPr>
        <w:t>z ceną brutto   5 070,24 zł</w:t>
      </w:r>
    </w:p>
    <w:p w:rsidR="008D1308" w:rsidRPr="00BC318A" w:rsidRDefault="008D1308" w:rsidP="008D1308">
      <w:pPr>
        <w:rPr>
          <w:sz w:val="22"/>
          <w:szCs w:val="22"/>
        </w:rPr>
      </w:pPr>
      <w:r w:rsidRPr="00BC318A">
        <w:rPr>
          <w:sz w:val="22"/>
          <w:szCs w:val="22"/>
        </w:rPr>
        <w:t>Do przedmiotowego postępowania (zadania) zostały jeszcze złożone oferty przez:</w:t>
      </w:r>
    </w:p>
    <w:p w:rsidR="008D1308" w:rsidRPr="00BC318A" w:rsidRDefault="008D1308" w:rsidP="008D1308">
      <w:pPr>
        <w:rPr>
          <w:sz w:val="22"/>
          <w:szCs w:val="22"/>
        </w:rPr>
      </w:pPr>
    </w:p>
    <w:p w:rsidR="008D1308" w:rsidRPr="00BC318A" w:rsidRDefault="008D1308" w:rsidP="008D1308">
      <w:pPr>
        <w:rPr>
          <w:sz w:val="22"/>
          <w:szCs w:val="22"/>
        </w:rPr>
      </w:pPr>
      <w:r w:rsidRPr="00BC318A">
        <w:rPr>
          <w:sz w:val="22"/>
          <w:szCs w:val="22"/>
        </w:rPr>
        <w:t>1. Przedsiębiorstwo Handlowo Usługowo Produkcyjne „ZEMAR” Sp. z o.o.</w:t>
      </w:r>
    </w:p>
    <w:p w:rsidR="008D1308" w:rsidRPr="00BC318A" w:rsidRDefault="008D1308" w:rsidP="008D1308">
      <w:pPr>
        <w:rPr>
          <w:sz w:val="22"/>
          <w:szCs w:val="22"/>
        </w:rPr>
      </w:pPr>
      <w:r w:rsidRPr="00BC318A">
        <w:rPr>
          <w:sz w:val="22"/>
          <w:szCs w:val="22"/>
        </w:rPr>
        <w:t xml:space="preserve"> 66-300 Międzyrzecz, ul. Poznańska 106</w:t>
      </w:r>
    </w:p>
    <w:p w:rsidR="008D1308" w:rsidRPr="00BC318A" w:rsidRDefault="008D1308" w:rsidP="008D1308">
      <w:pPr>
        <w:rPr>
          <w:sz w:val="22"/>
          <w:szCs w:val="22"/>
        </w:rPr>
      </w:pPr>
      <w:r w:rsidRPr="00BC318A">
        <w:rPr>
          <w:sz w:val="22"/>
          <w:szCs w:val="22"/>
        </w:rPr>
        <w:t xml:space="preserve"> z ceną brutto  5 892,44 zł </w:t>
      </w:r>
    </w:p>
    <w:p w:rsidR="008D1308" w:rsidRPr="00BC318A" w:rsidRDefault="008D1308" w:rsidP="008D1308">
      <w:pPr>
        <w:rPr>
          <w:sz w:val="22"/>
          <w:szCs w:val="22"/>
        </w:rPr>
      </w:pPr>
      <w:r w:rsidRPr="00BC318A">
        <w:rPr>
          <w:sz w:val="22"/>
          <w:szCs w:val="22"/>
        </w:rPr>
        <w:t xml:space="preserve">2. Biuro-Info Firma Handlowo-Usługowa Danuta </w:t>
      </w:r>
      <w:proofErr w:type="spellStart"/>
      <w:r w:rsidRPr="00BC318A">
        <w:rPr>
          <w:sz w:val="22"/>
          <w:szCs w:val="22"/>
        </w:rPr>
        <w:t>Ajple</w:t>
      </w:r>
      <w:proofErr w:type="spellEnd"/>
    </w:p>
    <w:p w:rsidR="008D1308" w:rsidRPr="00BC318A" w:rsidRDefault="008D1308" w:rsidP="008D1308">
      <w:pPr>
        <w:rPr>
          <w:sz w:val="22"/>
          <w:szCs w:val="22"/>
        </w:rPr>
      </w:pPr>
      <w:r w:rsidRPr="00BC318A">
        <w:rPr>
          <w:sz w:val="22"/>
          <w:szCs w:val="22"/>
        </w:rPr>
        <w:t>59-900 Zgorzelec, ul.  Ignacego Daszyńskiego 75</w:t>
      </w:r>
    </w:p>
    <w:p w:rsidR="008D1308" w:rsidRPr="00BC318A" w:rsidRDefault="008D1308" w:rsidP="008D1308">
      <w:pPr>
        <w:rPr>
          <w:sz w:val="22"/>
          <w:szCs w:val="22"/>
        </w:rPr>
      </w:pPr>
      <w:r w:rsidRPr="00BC318A">
        <w:rPr>
          <w:sz w:val="22"/>
          <w:szCs w:val="22"/>
        </w:rPr>
        <w:t xml:space="preserve">z ceną brutto  8 019,48 zł </w:t>
      </w:r>
    </w:p>
    <w:p w:rsidR="008D1308" w:rsidRPr="00BC318A" w:rsidRDefault="008D1308" w:rsidP="008D1308">
      <w:pPr>
        <w:rPr>
          <w:sz w:val="22"/>
          <w:szCs w:val="22"/>
        </w:rPr>
      </w:pPr>
    </w:p>
    <w:p w:rsidR="008D1308" w:rsidRPr="00BC318A" w:rsidRDefault="008D1308" w:rsidP="008D1308">
      <w:pPr>
        <w:rPr>
          <w:sz w:val="22"/>
          <w:szCs w:val="22"/>
        </w:rPr>
      </w:pPr>
      <w:r w:rsidRPr="00BC318A">
        <w:rPr>
          <w:sz w:val="22"/>
          <w:szCs w:val="22"/>
          <w:u w:val="single"/>
        </w:rPr>
        <w:t xml:space="preserve">Zadanie 3 </w:t>
      </w:r>
      <w:r w:rsidRPr="00BC318A">
        <w:rPr>
          <w:sz w:val="22"/>
          <w:szCs w:val="22"/>
        </w:rPr>
        <w:t>- unieważnione</w:t>
      </w:r>
    </w:p>
    <w:p w:rsidR="00A75791" w:rsidRDefault="00A75791" w:rsidP="00E44C80"/>
    <w:p w:rsidR="00A75791" w:rsidRDefault="00A75791" w:rsidP="00E44C80"/>
    <w:p w:rsidR="00A75791" w:rsidRDefault="003C795D" w:rsidP="003C795D">
      <w:pPr>
        <w:ind w:left="6372"/>
      </w:pPr>
      <w:r>
        <w:t>Prezes Zarządu</w:t>
      </w:r>
    </w:p>
    <w:p w:rsidR="003C795D" w:rsidRDefault="003C795D" w:rsidP="003C795D">
      <w:pPr>
        <w:ind w:left="6372"/>
      </w:pPr>
      <w:r>
        <w:t xml:space="preserve">/-/ Jolanta </w:t>
      </w:r>
      <w:proofErr w:type="spellStart"/>
      <w:r>
        <w:t>Dankiewicz</w:t>
      </w:r>
      <w:proofErr w:type="spellEnd"/>
    </w:p>
    <w:sectPr w:rsidR="003C795D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ACC" w:rsidRDefault="001B7ACC" w:rsidP="00143915">
      <w:r>
        <w:separator/>
      </w:r>
    </w:p>
  </w:endnote>
  <w:endnote w:type="continuationSeparator" w:id="0">
    <w:p w:rsidR="001B7ACC" w:rsidRDefault="001B7ACC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5C45CC" w:rsidRPr="005C45CC" w:rsidTr="00B62C79">
      <w:trPr>
        <w:jc w:val="center"/>
      </w:trPr>
      <w:tc>
        <w:tcPr>
          <w:tcW w:w="0" w:type="auto"/>
          <w:vAlign w:val="center"/>
        </w:tcPr>
        <w:p w:rsidR="005C45CC" w:rsidRPr="005C45CC" w:rsidRDefault="005C45CC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5C45CC" w:rsidRPr="005C45CC" w:rsidRDefault="005C45CC" w:rsidP="001926E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</w:t>
          </w:r>
          <w:r w:rsidR="002C29DB">
            <w:rPr>
              <w:rFonts w:asciiTheme="majorHAnsi" w:hAnsiTheme="majorHAnsi"/>
              <w:sz w:val="16"/>
              <w:szCs w:val="16"/>
            </w:rPr>
            <w:t>zakładowy: 2</w:t>
          </w:r>
          <w:r w:rsidR="001926E7">
            <w:rPr>
              <w:rFonts w:asciiTheme="majorHAnsi" w:hAnsiTheme="majorHAnsi"/>
              <w:sz w:val="16"/>
              <w:szCs w:val="16"/>
            </w:rPr>
            <w:t>4</w:t>
          </w:r>
          <w:r w:rsidR="00140F91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8</w:t>
          </w:r>
          <w:r w:rsidR="001926E7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30</w:t>
          </w:r>
          <w:r w:rsidR="002C29DB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500,00 PLN</w:t>
          </w:r>
        </w:p>
      </w:tc>
    </w:tr>
  </w:tbl>
  <w:p w:rsidR="00222731" w:rsidRPr="005C45CC" w:rsidRDefault="00222731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ACC" w:rsidRDefault="001B7ACC" w:rsidP="00143915">
      <w:r>
        <w:separator/>
      </w:r>
    </w:p>
  </w:footnote>
  <w:footnote w:type="continuationSeparator" w:id="0">
    <w:p w:rsidR="001B7ACC" w:rsidRDefault="001B7ACC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E00C39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EB42DE" w:rsidRDefault="00E00C39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600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57 700</w:t>
          </w:r>
        </w:p>
        <w:p w:rsidR="00EB42DE" w:rsidRPr="00294F5B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294F5B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294F5B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EB42DE" w:rsidRPr="00294F5B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294F5B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EB42DE" w:rsidRPr="00222731" w:rsidRDefault="00EB42DE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76C"/>
    <w:multiLevelType w:val="hybridMultilevel"/>
    <w:tmpl w:val="4FFCDDCA"/>
    <w:lvl w:ilvl="0" w:tplc="34B2F77E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047E08D9"/>
    <w:multiLevelType w:val="hybridMultilevel"/>
    <w:tmpl w:val="4D4829FE"/>
    <w:lvl w:ilvl="0" w:tplc="B70CB4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19C41B6"/>
    <w:multiLevelType w:val="hybridMultilevel"/>
    <w:tmpl w:val="2EF4A6E4"/>
    <w:lvl w:ilvl="0" w:tplc="D1A2E9DC">
      <w:start w:val="1"/>
      <w:numFmt w:val="decimal"/>
      <w:lvlText w:val="%1."/>
      <w:lvlJc w:val="left"/>
      <w:pPr>
        <w:ind w:left="103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3E0911FC"/>
    <w:multiLevelType w:val="hybridMultilevel"/>
    <w:tmpl w:val="42CE5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65B0C"/>
    <w:multiLevelType w:val="hybridMultilevel"/>
    <w:tmpl w:val="E9203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96A3F"/>
    <w:multiLevelType w:val="hybridMultilevel"/>
    <w:tmpl w:val="19D2019C"/>
    <w:lvl w:ilvl="0" w:tplc="58F4E484">
      <w:start w:val="3"/>
      <w:numFmt w:val="decimal"/>
      <w:lvlText w:val="%1."/>
      <w:lvlJc w:val="left"/>
      <w:pPr>
        <w:ind w:left="780" w:hanging="360"/>
      </w:pPr>
      <w:rPr>
        <w:rFonts w:hint="default"/>
        <w:color w:val="FF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E902116"/>
    <w:multiLevelType w:val="hybridMultilevel"/>
    <w:tmpl w:val="7EC6D902"/>
    <w:lvl w:ilvl="0" w:tplc="AFD4D1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51A579F9"/>
    <w:multiLevelType w:val="hybridMultilevel"/>
    <w:tmpl w:val="FF3E71E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D2DFE"/>
    <w:multiLevelType w:val="hybridMultilevel"/>
    <w:tmpl w:val="6EF41F7C"/>
    <w:lvl w:ilvl="0" w:tplc="0A386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5B"/>
    <w:rsid w:val="00025260"/>
    <w:rsid w:val="00026457"/>
    <w:rsid w:val="00092E70"/>
    <w:rsid w:val="000A2776"/>
    <w:rsid w:val="000E3933"/>
    <w:rsid w:val="000F726B"/>
    <w:rsid w:val="0010644C"/>
    <w:rsid w:val="00121010"/>
    <w:rsid w:val="00122B22"/>
    <w:rsid w:val="00140F91"/>
    <w:rsid w:val="00143915"/>
    <w:rsid w:val="00190C35"/>
    <w:rsid w:val="0019172B"/>
    <w:rsid w:val="001926E7"/>
    <w:rsid w:val="001B40F4"/>
    <w:rsid w:val="001B7ACC"/>
    <w:rsid w:val="00222731"/>
    <w:rsid w:val="00294F5B"/>
    <w:rsid w:val="002A7716"/>
    <w:rsid w:val="002C29DB"/>
    <w:rsid w:val="003010ED"/>
    <w:rsid w:val="0032240B"/>
    <w:rsid w:val="003466E3"/>
    <w:rsid w:val="00371C54"/>
    <w:rsid w:val="003B36B6"/>
    <w:rsid w:val="003C795D"/>
    <w:rsid w:val="003C7D6E"/>
    <w:rsid w:val="003E7591"/>
    <w:rsid w:val="003F3077"/>
    <w:rsid w:val="0041672E"/>
    <w:rsid w:val="00424648"/>
    <w:rsid w:val="00435D35"/>
    <w:rsid w:val="0045298A"/>
    <w:rsid w:val="00490E55"/>
    <w:rsid w:val="004A2998"/>
    <w:rsid w:val="004D7770"/>
    <w:rsid w:val="00581481"/>
    <w:rsid w:val="005C3D47"/>
    <w:rsid w:val="005C45CC"/>
    <w:rsid w:val="005D6DF1"/>
    <w:rsid w:val="006043FE"/>
    <w:rsid w:val="00620858"/>
    <w:rsid w:val="00663810"/>
    <w:rsid w:val="0067079A"/>
    <w:rsid w:val="006959B1"/>
    <w:rsid w:val="006B1FAA"/>
    <w:rsid w:val="006F2AD1"/>
    <w:rsid w:val="00703A74"/>
    <w:rsid w:val="00704692"/>
    <w:rsid w:val="007533C7"/>
    <w:rsid w:val="00773831"/>
    <w:rsid w:val="007A33EF"/>
    <w:rsid w:val="007B6B93"/>
    <w:rsid w:val="007E3997"/>
    <w:rsid w:val="007F65D4"/>
    <w:rsid w:val="007F79C7"/>
    <w:rsid w:val="00854772"/>
    <w:rsid w:val="008D1308"/>
    <w:rsid w:val="008E2E35"/>
    <w:rsid w:val="009008D4"/>
    <w:rsid w:val="00911258"/>
    <w:rsid w:val="00912786"/>
    <w:rsid w:val="00922F25"/>
    <w:rsid w:val="00925E65"/>
    <w:rsid w:val="00944726"/>
    <w:rsid w:val="00960E58"/>
    <w:rsid w:val="00963A7C"/>
    <w:rsid w:val="00965CA7"/>
    <w:rsid w:val="00995235"/>
    <w:rsid w:val="009A34CE"/>
    <w:rsid w:val="009A6EB6"/>
    <w:rsid w:val="009A77A2"/>
    <w:rsid w:val="009E719D"/>
    <w:rsid w:val="00A1185E"/>
    <w:rsid w:val="00A137E5"/>
    <w:rsid w:val="00A32048"/>
    <w:rsid w:val="00A735ED"/>
    <w:rsid w:val="00A75791"/>
    <w:rsid w:val="00A83FDB"/>
    <w:rsid w:val="00AE4C1B"/>
    <w:rsid w:val="00B11A41"/>
    <w:rsid w:val="00B12E99"/>
    <w:rsid w:val="00B304E3"/>
    <w:rsid w:val="00B62C79"/>
    <w:rsid w:val="00B86E2D"/>
    <w:rsid w:val="00BA42F6"/>
    <w:rsid w:val="00BB26DA"/>
    <w:rsid w:val="00BB300E"/>
    <w:rsid w:val="00BB48FB"/>
    <w:rsid w:val="00BF3216"/>
    <w:rsid w:val="00C41A4D"/>
    <w:rsid w:val="00C477BA"/>
    <w:rsid w:val="00C85AAA"/>
    <w:rsid w:val="00C96E58"/>
    <w:rsid w:val="00CC026C"/>
    <w:rsid w:val="00CD2745"/>
    <w:rsid w:val="00CE2494"/>
    <w:rsid w:val="00D0076D"/>
    <w:rsid w:val="00D2061E"/>
    <w:rsid w:val="00D54363"/>
    <w:rsid w:val="00DA3039"/>
    <w:rsid w:val="00DB7F49"/>
    <w:rsid w:val="00DC330E"/>
    <w:rsid w:val="00DD40F2"/>
    <w:rsid w:val="00E00C39"/>
    <w:rsid w:val="00E13DF0"/>
    <w:rsid w:val="00E150F5"/>
    <w:rsid w:val="00E20867"/>
    <w:rsid w:val="00E2615A"/>
    <w:rsid w:val="00E320A5"/>
    <w:rsid w:val="00E35CCA"/>
    <w:rsid w:val="00E368CC"/>
    <w:rsid w:val="00E44C80"/>
    <w:rsid w:val="00E62FE0"/>
    <w:rsid w:val="00E81B57"/>
    <w:rsid w:val="00EB42DE"/>
    <w:rsid w:val="00EC4FC9"/>
    <w:rsid w:val="00EF39D3"/>
    <w:rsid w:val="00F20AB8"/>
    <w:rsid w:val="00F23F91"/>
    <w:rsid w:val="00F60632"/>
    <w:rsid w:val="00F60AD1"/>
    <w:rsid w:val="00F62BDD"/>
    <w:rsid w:val="00F80613"/>
    <w:rsid w:val="00F9267E"/>
    <w:rsid w:val="00FC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AFB443-3976-4323-929E-FF1DC695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F5B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Akapitzlist">
    <w:name w:val="List Paragraph"/>
    <w:aliases w:val="L1,Numerowanie,List Paragraph,CW_Lista,maz_wyliczenie,opis dzialania,K-P_odwolanie,A_wyliczenie,Akapit z listą51"/>
    <w:basedOn w:val="Normalny"/>
    <w:link w:val="AkapitzlistZnak"/>
    <w:uiPriority w:val="34"/>
    <w:qFormat/>
    <w:rsid w:val="00C41A4D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CW_Lista Znak,maz_wyliczenie Znak,opis dzialania Znak,K-P_odwolanie Znak,A_wyliczenie Znak,Akapit z listą51 Znak"/>
    <w:link w:val="Akapitzlist"/>
    <w:uiPriority w:val="34"/>
    <w:locked/>
    <w:rsid w:val="005C3D47"/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7EED2-8494-4633-9720-3202ACCE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2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Jerzy Chomik</cp:lastModifiedBy>
  <cp:revision>6</cp:revision>
  <cp:lastPrinted>2023-11-30T09:06:00Z</cp:lastPrinted>
  <dcterms:created xsi:type="dcterms:W3CDTF">2023-11-30T09:08:00Z</dcterms:created>
  <dcterms:modified xsi:type="dcterms:W3CDTF">2023-11-30T09:30:00Z</dcterms:modified>
</cp:coreProperties>
</file>